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1FD" w:rsidRPr="00B05F7C" w:rsidRDefault="004471FD" w:rsidP="004471FD">
      <w:pPr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>Bonjour,</w:t>
      </w:r>
    </w:p>
    <w:p w:rsidR="004471FD" w:rsidRPr="00B05F7C" w:rsidRDefault="004471FD" w:rsidP="004471FD">
      <w:pPr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 xml:space="preserve">Le service de Pathologie du GHI le Raincy-Montfermeil </w:t>
      </w:r>
      <w:r w:rsidR="00F13348" w:rsidRPr="00B05F7C">
        <w:rPr>
          <w:rFonts w:ascii="Times New Roman" w:hAnsi="Times New Roman" w:cs="Times New Roman"/>
          <w:sz w:val="24"/>
          <w:szCs w:val="24"/>
        </w:rPr>
        <w:t xml:space="preserve">(GHIRM) </w:t>
      </w:r>
      <w:r w:rsidRPr="00B05F7C">
        <w:rPr>
          <w:rFonts w:ascii="Times New Roman" w:hAnsi="Times New Roman" w:cs="Times New Roman"/>
          <w:sz w:val="24"/>
          <w:szCs w:val="24"/>
        </w:rPr>
        <w:t xml:space="preserve">propose </w:t>
      </w:r>
      <w:r w:rsidR="00B05F7C" w:rsidRPr="00B05F7C">
        <w:rPr>
          <w:rFonts w:ascii="Times New Roman" w:hAnsi="Times New Roman" w:cs="Times New Roman"/>
          <w:b/>
          <w:sz w:val="24"/>
          <w:szCs w:val="24"/>
        </w:rPr>
        <w:t>au moins</w:t>
      </w:r>
      <w:r w:rsidR="00B05F7C">
        <w:rPr>
          <w:rFonts w:ascii="Times New Roman" w:hAnsi="Times New Roman" w:cs="Times New Roman"/>
          <w:sz w:val="24"/>
          <w:szCs w:val="24"/>
        </w:rPr>
        <w:t xml:space="preserve"> </w:t>
      </w:r>
      <w:r w:rsidRPr="00B05F7C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B05F7C">
        <w:rPr>
          <w:rFonts w:ascii="Times New Roman" w:hAnsi="Times New Roman" w:cs="Times New Roman"/>
          <w:b/>
          <w:sz w:val="24"/>
          <w:szCs w:val="24"/>
        </w:rPr>
        <w:t xml:space="preserve">(voire 2) </w:t>
      </w:r>
      <w:r w:rsidRPr="00B05F7C">
        <w:rPr>
          <w:rFonts w:ascii="Times New Roman" w:hAnsi="Times New Roman" w:cs="Times New Roman"/>
          <w:b/>
          <w:sz w:val="24"/>
          <w:szCs w:val="24"/>
        </w:rPr>
        <w:t>poste</w:t>
      </w:r>
      <w:r w:rsidR="00B05F7C">
        <w:rPr>
          <w:rFonts w:ascii="Times New Roman" w:hAnsi="Times New Roman" w:cs="Times New Roman"/>
          <w:b/>
          <w:sz w:val="24"/>
          <w:szCs w:val="24"/>
        </w:rPr>
        <w:t>s</w:t>
      </w:r>
      <w:r w:rsidRPr="00B05F7C">
        <w:rPr>
          <w:rFonts w:ascii="Times New Roman" w:hAnsi="Times New Roman" w:cs="Times New Roman"/>
          <w:b/>
          <w:sz w:val="24"/>
          <w:szCs w:val="24"/>
        </w:rPr>
        <w:t xml:space="preserve"> de Praticien Hospitalier TP </w:t>
      </w:r>
      <w:r w:rsidR="00B05F7C">
        <w:rPr>
          <w:rFonts w:ascii="Times New Roman" w:hAnsi="Times New Roman" w:cs="Times New Roman"/>
          <w:b/>
          <w:sz w:val="24"/>
          <w:szCs w:val="24"/>
        </w:rPr>
        <w:t>au cours de cette année 2021</w:t>
      </w:r>
      <w:r w:rsidRPr="00B05F7C">
        <w:rPr>
          <w:rFonts w:ascii="Times New Roman" w:hAnsi="Times New Roman" w:cs="Times New Roman"/>
          <w:b/>
          <w:sz w:val="24"/>
          <w:szCs w:val="24"/>
        </w:rPr>
        <w:t xml:space="preserve"> et un autre </w:t>
      </w:r>
      <w:r w:rsidR="00B05F7C">
        <w:rPr>
          <w:rFonts w:ascii="Times New Roman" w:hAnsi="Times New Roman" w:cs="Times New Roman"/>
          <w:b/>
          <w:sz w:val="24"/>
          <w:szCs w:val="24"/>
        </w:rPr>
        <w:t xml:space="preserve">poste </w:t>
      </w:r>
      <w:r w:rsidRPr="00B05F7C">
        <w:rPr>
          <w:rFonts w:ascii="Times New Roman" w:hAnsi="Times New Roman" w:cs="Times New Roman"/>
          <w:b/>
          <w:sz w:val="24"/>
          <w:szCs w:val="24"/>
        </w:rPr>
        <w:t xml:space="preserve">l’année prochaine </w:t>
      </w:r>
      <w:r w:rsidR="00F13348" w:rsidRPr="00B05F7C">
        <w:rPr>
          <w:rFonts w:ascii="Times New Roman" w:hAnsi="Times New Roman" w:cs="Times New Roman"/>
          <w:b/>
          <w:sz w:val="24"/>
          <w:szCs w:val="24"/>
        </w:rPr>
        <w:t>2022</w:t>
      </w:r>
      <w:r w:rsidR="00F13348" w:rsidRPr="00B05F7C">
        <w:rPr>
          <w:rFonts w:ascii="Times New Roman" w:hAnsi="Times New Roman" w:cs="Times New Roman"/>
          <w:sz w:val="24"/>
          <w:szCs w:val="24"/>
        </w:rPr>
        <w:t xml:space="preserve"> </w:t>
      </w:r>
      <w:r w:rsidRPr="00B05F7C">
        <w:rPr>
          <w:rFonts w:ascii="Times New Roman" w:hAnsi="Times New Roman" w:cs="Times New Roman"/>
          <w:sz w:val="24"/>
          <w:szCs w:val="24"/>
        </w:rPr>
        <w:t xml:space="preserve">(pour cause de départ en </w:t>
      </w:r>
      <w:r w:rsidR="00B05F7C" w:rsidRPr="00B05F7C">
        <w:rPr>
          <w:rFonts w:ascii="Times New Roman" w:hAnsi="Times New Roman" w:cs="Times New Roman"/>
          <w:sz w:val="24"/>
          <w:szCs w:val="24"/>
        </w:rPr>
        <w:t>retraite)</w:t>
      </w:r>
      <w:r w:rsidRPr="00B05F7C">
        <w:rPr>
          <w:rFonts w:ascii="Times New Roman" w:hAnsi="Times New Roman" w:cs="Times New Roman"/>
          <w:sz w:val="24"/>
          <w:szCs w:val="24"/>
        </w:rPr>
        <w:t>.</w:t>
      </w:r>
    </w:p>
    <w:p w:rsidR="004471FD" w:rsidRPr="00B05F7C" w:rsidRDefault="004471FD" w:rsidP="004471FD">
      <w:pPr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 xml:space="preserve">Le service d’ACP du GHI le Raincy-Montfermeil est associé au service d’ACP du CH Robert Ballanger d’Aulnay </w:t>
      </w:r>
      <w:r w:rsidR="00B05F7C">
        <w:rPr>
          <w:rFonts w:ascii="Times New Roman" w:hAnsi="Times New Roman" w:cs="Times New Roman"/>
          <w:sz w:val="24"/>
          <w:szCs w:val="24"/>
        </w:rPr>
        <w:t xml:space="preserve">formant ainsi </w:t>
      </w:r>
      <w:r w:rsidR="00F13348" w:rsidRPr="00B05F7C">
        <w:rPr>
          <w:rFonts w:ascii="Times New Roman" w:hAnsi="Times New Roman" w:cs="Times New Roman"/>
          <w:sz w:val="24"/>
          <w:szCs w:val="24"/>
        </w:rPr>
        <w:t xml:space="preserve">une seule entité </w:t>
      </w:r>
      <w:r w:rsidRPr="00B05F7C">
        <w:rPr>
          <w:rFonts w:ascii="Times New Roman" w:hAnsi="Times New Roman" w:cs="Times New Roman"/>
          <w:sz w:val="24"/>
          <w:szCs w:val="24"/>
        </w:rPr>
        <w:t>au sein du GHT GPNE (Groupement Hospitalier de Territoire Grand Paris Nord Est)</w:t>
      </w:r>
      <w:r w:rsidR="001F3DA5">
        <w:rPr>
          <w:rFonts w:ascii="Times New Roman" w:hAnsi="Times New Roman" w:cs="Times New Roman"/>
          <w:sz w:val="24"/>
          <w:szCs w:val="24"/>
        </w:rPr>
        <w:t xml:space="preserve"> regroupant les CH d’Aulnay - Montreuil - Montfermeil</w:t>
      </w:r>
      <w:r w:rsidRPr="00B05F7C">
        <w:rPr>
          <w:rFonts w:ascii="Times New Roman" w:hAnsi="Times New Roman" w:cs="Times New Roman"/>
          <w:sz w:val="24"/>
          <w:szCs w:val="24"/>
        </w:rPr>
        <w:t>.</w:t>
      </w:r>
    </w:p>
    <w:p w:rsidR="004471FD" w:rsidRPr="00B05F7C" w:rsidRDefault="004471FD" w:rsidP="004471FD">
      <w:pPr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 xml:space="preserve">Le service </w:t>
      </w:r>
      <w:r w:rsidR="00F13348" w:rsidRPr="00B05F7C">
        <w:rPr>
          <w:rFonts w:ascii="Times New Roman" w:hAnsi="Times New Roman" w:cs="Times New Roman"/>
          <w:sz w:val="24"/>
          <w:szCs w:val="24"/>
        </w:rPr>
        <w:t xml:space="preserve">du GHIRM </w:t>
      </w:r>
      <w:r w:rsidRPr="00B05F7C">
        <w:rPr>
          <w:rFonts w:ascii="Times New Roman" w:hAnsi="Times New Roman" w:cs="Times New Roman"/>
          <w:sz w:val="24"/>
          <w:szCs w:val="24"/>
        </w:rPr>
        <w:t>a une activité polyvalente et se compose actuellement de 6 médecin</w:t>
      </w:r>
      <w:r w:rsidR="001F3DA5">
        <w:rPr>
          <w:rFonts w:ascii="Times New Roman" w:hAnsi="Times New Roman" w:cs="Times New Roman"/>
          <w:sz w:val="24"/>
          <w:szCs w:val="24"/>
        </w:rPr>
        <w:t>s</w:t>
      </w:r>
      <w:r w:rsidRPr="00B05F7C">
        <w:rPr>
          <w:rFonts w:ascii="Times New Roman" w:hAnsi="Times New Roman" w:cs="Times New Roman"/>
          <w:sz w:val="24"/>
          <w:szCs w:val="24"/>
        </w:rPr>
        <w:t xml:space="preserve"> (3 PH TP, 2 Assistantes Associée</w:t>
      </w:r>
      <w:r w:rsidR="00B05F7C">
        <w:rPr>
          <w:rFonts w:ascii="Times New Roman" w:hAnsi="Times New Roman" w:cs="Times New Roman"/>
          <w:sz w:val="24"/>
          <w:szCs w:val="24"/>
        </w:rPr>
        <w:t>s</w:t>
      </w:r>
      <w:r w:rsidRPr="00B05F7C">
        <w:rPr>
          <w:rFonts w:ascii="Times New Roman" w:hAnsi="Times New Roman" w:cs="Times New Roman"/>
          <w:sz w:val="24"/>
          <w:szCs w:val="24"/>
        </w:rPr>
        <w:t xml:space="preserve"> et </w:t>
      </w:r>
      <w:r w:rsidR="00B05F7C">
        <w:rPr>
          <w:rFonts w:ascii="Times New Roman" w:hAnsi="Times New Roman" w:cs="Times New Roman"/>
          <w:sz w:val="24"/>
          <w:szCs w:val="24"/>
        </w:rPr>
        <w:t>1</w:t>
      </w:r>
      <w:r w:rsidRPr="00B05F7C">
        <w:rPr>
          <w:rFonts w:ascii="Times New Roman" w:hAnsi="Times New Roman" w:cs="Times New Roman"/>
          <w:sz w:val="24"/>
          <w:szCs w:val="24"/>
        </w:rPr>
        <w:t xml:space="preserve"> interne DES). L’activité est polyvalente et intéressante </w:t>
      </w:r>
      <w:r w:rsidR="00F13348" w:rsidRPr="00B05F7C">
        <w:rPr>
          <w:rFonts w:ascii="Times New Roman" w:hAnsi="Times New Roman" w:cs="Times New Roman"/>
          <w:sz w:val="24"/>
          <w:szCs w:val="24"/>
        </w:rPr>
        <w:t>avec une proportion importante d</w:t>
      </w:r>
      <w:r w:rsidR="00B05F7C">
        <w:rPr>
          <w:rFonts w:ascii="Times New Roman" w:hAnsi="Times New Roman" w:cs="Times New Roman"/>
          <w:sz w:val="24"/>
          <w:szCs w:val="24"/>
        </w:rPr>
        <w:t xml:space="preserve">’actes </w:t>
      </w:r>
      <w:r w:rsidR="001F3DA5">
        <w:rPr>
          <w:rFonts w:ascii="Times New Roman" w:hAnsi="Times New Roman" w:cs="Times New Roman"/>
          <w:sz w:val="24"/>
          <w:szCs w:val="24"/>
        </w:rPr>
        <w:t xml:space="preserve">de </w:t>
      </w:r>
      <w:r w:rsidR="00B05F7C">
        <w:rPr>
          <w:rFonts w:ascii="Times New Roman" w:hAnsi="Times New Roman" w:cs="Times New Roman"/>
          <w:sz w:val="24"/>
          <w:szCs w:val="24"/>
        </w:rPr>
        <w:t>cancérologie.</w:t>
      </w:r>
    </w:p>
    <w:p w:rsidR="0044018C" w:rsidRDefault="004471FD" w:rsidP="009554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 xml:space="preserve">L’ACP du GHT fait partie du pôle Oncologie-hématologie, ce qui permet de renforcer la place des pathologistes, rend  notre travail </w:t>
      </w:r>
      <w:r w:rsidR="00B05F7C">
        <w:rPr>
          <w:rFonts w:ascii="Times New Roman" w:hAnsi="Times New Roman" w:cs="Times New Roman"/>
          <w:sz w:val="24"/>
          <w:szCs w:val="24"/>
        </w:rPr>
        <w:t xml:space="preserve">plus </w:t>
      </w:r>
      <w:r w:rsidRPr="00B05F7C">
        <w:rPr>
          <w:rFonts w:ascii="Times New Roman" w:hAnsi="Times New Roman" w:cs="Times New Roman"/>
          <w:sz w:val="24"/>
          <w:szCs w:val="24"/>
        </w:rPr>
        <w:t>attractif avec des rapports privilégiés avec les clinici</w:t>
      </w:r>
      <w:r w:rsidR="00F13348" w:rsidRPr="00B05F7C">
        <w:rPr>
          <w:rFonts w:ascii="Times New Roman" w:hAnsi="Times New Roman" w:cs="Times New Roman"/>
          <w:sz w:val="24"/>
          <w:szCs w:val="24"/>
        </w:rPr>
        <w:t>ens</w:t>
      </w:r>
      <w:r w:rsidR="00B05F7C">
        <w:rPr>
          <w:rFonts w:ascii="Times New Roman" w:hAnsi="Times New Roman" w:cs="Times New Roman"/>
          <w:sz w:val="24"/>
          <w:szCs w:val="24"/>
        </w:rPr>
        <w:t xml:space="preserve">. Cela </w:t>
      </w:r>
      <w:r w:rsidR="00F13348" w:rsidRPr="00B05F7C">
        <w:rPr>
          <w:rFonts w:ascii="Times New Roman" w:hAnsi="Times New Roman" w:cs="Times New Roman"/>
          <w:sz w:val="24"/>
          <w:szCs w:val="24"/>
        </w:rPr>
        <w:t>nous permet</w:t>
      </w:r>
      <w:r w:rsidR="001F3DA5">
        <w:rPr>
          <w:rFonts w:ascii="Times New Roman" w:hAnsi="Times New Roman" w:cs="Times New Roman"/>
          <w:sz w:val="24"/>
          <w:szCs w:val="24"/>
        </w:rPr>
        <w:t xml:space="preserve"> également d’envisager </w:t>
      </w:r>
      <w:r w:rsidR="0044018C" w:rsidRPr="00B05F7C">
        <w:rPr>
          <w:rFonts w:ascii="Times New Roman" w:hAnsi="Times New Roman" w:cs="Times New Roman"/>
          <w:sz w:val="24"/>
          <w:szCs w:val="24"/>
        </w:rPr>
        <w:t>l’avenir avec optimisme</w:t>
      </w:r>
      <w:r w:rsidR="00B05F7C">
        <w:rPr>
          <w:rFonts w:ascii="Times New Roman" w:hAnsi="Times New Roman" w:cs="Times New Roman"/>
          <w:sz w:val="24"/>
          <w:szCs w:val="24"/>
        </w:rPr>
        <w:t xml:space="preserve"> et </w:t>
      </w:r>
      <w:r w:rsidR="001F3DA5">
        <w:rPr>
          <w:rFonts w:ascii="Times New Roman" w:hAnsi="Times New Roman" w:cs="Times New Roman"/>
          <w:sz w:val="24"/>
          <w:szCs w:val="24"/>
        </w:rPr>
        <w:t xml:space="preserve">peu </w:t>
      </w:r>
      <w:r w:rsidR="00B05F7C">
        <w:rPr>
          <w:rFonts w:ascii="Times New Roman" w:hAnsi="Times New Roman" w:cs="Times New Roman"/>
          <w:sz w:val="24"/>
          <w:szCs w:val="24"/>
        </w:rPr>
        <w:t>constitu</w:t>
      </w:r>
      <w:r w:rsidR="001F3DA5">
        <w:rPr>
          <w:rFonts w:ascii="Times New Roman" w:hAnsi="Times New Roman" w:cs="Times New Roman"/>
          <w:sz w:val="24"/>
          <w:szCs w:val="24"/>
        </w:rPr>
        <w:t>er</w:t>
      </w:r>
      <w:r w:rsidR="00B05F7C">
        <w:rPr>
          <w:rFonts w:ascii="Times New Roman" w:hAnsi="Times New Roman" w:cs="Times New Roman"/>
          <w:sz w:val="24"/>
          <w:szCs w:val="24"/>
        </w:rPr>
        <w:t xml:space="preserve"> un plus pour les médecins qui souhaitent nous rejoindre pou</w:t>
      </w:r>
      <w:r w:rsidR="00955429">
        <w:rPr>
          <w:rFonts w:ascii="Times New Roman" w:hAnsi="Times New Roman" w:cs="Times New Roman"/>
          <w:sz w:val="24"/>
          <w:szCs w:val="24"/>
        </w:rPr>
        <w:t>r construire un service moderne.</w:t>
      </w:r>
    </w:p>
    <w:p w:rsidR="00955429" w:rsidRDefault="00955429" w:rsidP="009554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nouveaux médecins seront soutenu par les seniors en permanence et associés aux projets.</w:t>
      </w:r>
    </w:p>
    <w:p w:rsidR="00955429" w:rsidRPr="00B05F7C" w:rsidRDefault="00955429" w:rsidP="00955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3348" w:rsidRPr="00B05F7C" w:rsidRDefault="004471FD" w:rsidP="004471FD">
      <w:pPr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 xml:space="preserve">Le service est connu pour sa bonne ambiance </w:t>
      </w:r>
      <w:r w:rsidR="00F13348" w:rsidRPr="00B05F7C">
        <w:rPr>
          <w:rFonts w:ascii="Times New Roman" w:hAnsi="Times New Roman" w:cs="Times New Roman"/>
          <w:sz w:val="24"/>
          <w:szCs w:val="24"/>
        </w:rPr>
        <w:t>au</w:t>
      </w:r>
      <w:bookmarkStart w:id="0" w:name="_GoBack"/>
      <w:bookmarkEnd w:id="0"/>
      <w:r w:rsidR="00F13348" w:rsidRPr="00B05F7C">
        <w:rPr>
          <w:rFonts w:ascii="Times New Roman" w:hAnsi="Times New Roman" w:cs="Times New Roman"/>
          <w:sz w:val="24"/>
          <w:szCs w:val="24"/>
        </w:rPr>
        <w:t xml:space="preserve"> niveau de l’ensemble des personnels avec </w:t>
      </w:r>
      <w:r w:rsidR="0044018C" w:rsidRPr="00B05F7C">
        <w:rPr>
          <w:rFonts w:ascii="Times New Roman" w:hAnsi="Times New Roman" w:cs="Times New Roman"/>
          <w:sz w:val="24"/>
          <w:szCs w:val="24"/>
        </w:rPr>
        <w:t xml:space="preserve">une </w:t>
      </w:r>
      <w:r w:rsidRPr="00B05F7C">
        <w:rPr>
          <w:rFonts w:ascii="Times New Roman" w:hAnsi="Times New Roman" w:cs="Times New Roman"/>
          <w:sz w:val="24"/>
          <w:szCs w:val="24"/>
        </w:rPr>
        <w:t xml:space="preserve">volonté </w:t>
      </w:r>
      <w:r w:rsidR="00F13348" w:rsidRPr="00B05F7C">
        <w:rPr>
          <w:rFonts w:ascii="Times New Roman" w:hAnsi="Times New Roman" w:cs="Times New Roman"/>
          <w:sz w:val="24"/>
          <w:szCs w:val="24"/>
        </w:rPr>
        <w:t xml:space="preserve">affichée </w:t>
      </w:r>
      <w:r w:rsidRPr="00B05F7C">
        <w:rPr>
          <w:rFonts w:ascii="Times New Roman" w:hAnsi="Times New Roman" w:cs="Times New Roman"/>
          <w:sz w:val="24"/>
          <w:szCs w:val="24"/>
        </w:rPr>
        <w:t>d’avancer tous ensemble</w:t>
      </w:r>
      <w:r w:rsidR="0044018C" w:rsidRPr="00B05F7C">
        <w:rPr>
          <w:rFonts w:ascii="Times New Roman" w:hAnsi="Times New Roman" w:cs="Times New Roman"/>
          <w:sz w:val="24"/>
          <w:szCs w:val="24"/>
        </w:rPr>
        <w:t xml:space="preserve"> dans </w:t>
      </w:r>
      <w:r w:rsidR="00F13348" w:rsidRPr="00B05F7C">
        <w:rPr>
          <w:rFonts w:ascii="Times New Roman" w:hAnsi="Times New Roman" w:cs="Times New Roman"/>
          <w:sz w:val="24"/>
          <w:szCs w:val="24"/>
        </w:rPr>
        <w:t xml:space="preserve">un esprit de partage et de cohésion de l’équipe. </w:t>
      </w:r>
      <w:r w:rsidRPr="00B05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CA" w:rsidRPr="00B05F7C" w:rsidRDefault="002B61CA" w:rsidP="002B61CA">
      <w:pPr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>Pour plus de renseignement, voir le dossier joint.</w:t>
      </w:r>
    </w:p>
    <w:p w:rsidR="002B61CA" w:rsidRPr="00B05F7C" w:rsidRDefault="002B61CA" w:rsidP="002B61CA">
      <w:pPr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>Bien confraternellement</w:t>
      </w:r>
    </w:p>
    <w:p w:rsidR="002B61CA" w:rsidRPr="00B05F7C" w:rsidRDefault="002B61CA" w:rsidP="002B61CA">
      <w:pPr>
        <w:rPr>
          <w:rFonts w:ascii="Times New Roman" w:hAnsi="Times New Roman" w:cs="Times New Roman"/>
          <w:b/>
          <w:sz w:val="24"/>
          <w:szCs w:val="24"/>
        </w:rPr>
      </w:pPr>
      <w:r w:rsidRPr="00B05F7C">
        <w:rPr>
          <w:rFonts w:ascii="Times New Roman" w:hAnsi="Times New Roman" w:cs="Times New Roman"/>
          <w:b/>
          <w:sz w:val="24"/>
          <w:szCs w:val="24"/>
        </w:rPr>
        <w:t>Pour plus d’information, merci de bien vouloir vous adresser :</w:t>
      </w:r>
    </w:p>
    <w:p w:rsidR="002B61CA" w:rsidRPr="001F3DA5" w:rsidRDefault="002B61CA" w:rsidP="002B61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3DA5">
        <w:rPr>
          <w:rFonts w:ascii="Times New Roman" w:hAnsi="Times New Roman" w:cs="Times New Roman"/>
          <w:b/>
          <w:sz w:val="24"/>
          <w:szCs w:val="24"/>
        </w:rPr>
        <w:t>Dr Joël Cucherousset</w:t>
      </w:r>
    </w:p>
    <w:p w:rsidR="002B61CA" w:rsidRPr="00B05F7C" w:rsidRDefault="002B61CA" w:rsidP="002B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>Service de Pathologie</w:t>
      </w:r>
    </w:p>
    <w:p w:rsidR="002B61CA" w:rsidRPr="00B05F7C" w:rsidRDefault="00B05F7C" w:rsidP="002B61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Site du </w:t>
      </w:r>
      <w:r w:rsidR="002B61CA" w:rsidRPr="00B05F7C">
        <w:rPr>
          <w:rFonts w:ascii="Times New Roman" w:hAnsi="Times New Roman" w:cs="Times New Roman"/>
          <w:sz w:val="24"/>
          <w:szCs w:val="24"/>
        </w:rPr>
        <w:t>GHI le Raincy-Montfermeil</w:t>
      </w:r>
    </w:p>
    <w:p w:rsidR="002B61CA" w:rsidRPr="00B05F7C" w:rsidRDefault="002B61CA" w:rsidP="002B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 xml:space="preserve">Chef de Service </w:t>
      </w:r>
    </w:p>
    <w:p w:rsidR="002B61CA" w:rsidRPr="00B05F7C" w:rsidRDefault="00955429" w:rsidP="002B61CA">
      <w:pPr>
        <w:spacing w:after="0"/>
        <w:rPr>
          <w:rStyle w:val="Lienhypertexte"/>
          <w:rFonts w:ascii="Times New Roman" w:hAnsi="Times New Roman" w:cs="Times New Roman"/>
          <w:sz w:val="24"/>
          <w:szCs w:val="24"/>
        </w:rPr>
      </w:pPr>
      <w:hyperlink r:id="rId4" w:history="1">
        <w:r w:rsidR="002B61CA" w:rsidRPr="00B05F7C">
          <w:rPr>
            <w:rStyle w:val="Lienhypertexte"/>
            <w:rFonts w:ascii="Times New Roman" w:hAnsi="Times New Roman" w:cs="Times New Roman"/>
            <w:sz w:val="24"/>
            <w:szCs w:val="24"/>
          </w:rPr>
          <w:t>Joel.cucherousset@ght-gpne.fr</w:t>
        </w:r>
      </w:hyperlink>
    </w:p>
    <w:p w:rsidR="002B61CA" w:rsidRPr="00B05F7C" w:rsidRDefault="002B61CA" w:rsidP="002B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F7C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</w:rPr>
        <w:t>Tél bureau </w:t>
      </w:r>
      <w:r w:rsidRPr="00B05F7C">
        <w:rPr>
          <w:rStyle w:val="Lienhypertexte"/>
          <w:rFonts w:ascii="Times New Roman" w:hAnsi="Times New Roman" w:cs="Times New Roman"/>
          <w:sz w:val="24"/>
          <w:szCs w:val="24"/>
          <w:u w:val="none"/>
        </w:rPr>
        <w:t>: 01 41 70 82 65</w:t>
      </w:r>
    </w:p>
    <w:p w:rsidR="002B61CA" w:rsidRPr="00B05F7C" w:rsidRDefault="002B61CA" w:rsidP="002B61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5F7C">
        <w:rPr>
          <w:rFonts w:ascii="Times New Roman" w:hAnsi="Times New Roman" w:cs="Times New Roman"/>
          <w:sz w:val="24"/>
          <w:szCs w:val="24"/>
        </w:rPr>
        <w:t>Tél portable : 06 16 28 51 45</w:t>
      </w:r>
    </w:p>
    <w:p w:rsidR="002B61CA" w:rsidRDefault="002B61CA" w:rsidP="002B61CA"/>
    <w:p w:rsidR="002B61CA" w:rsidRDefault="002B61CA" w:rsidP="002B61CA">
      <w:pPr>
        <w:spacing w:after="0"/>
      </w:pPr>
    </w:p>
    <w:p w:rsidR="00C47010" w:rsidRDefault="00C47010"/>
    <w:sectPr w:rsidR="00C4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11"/>
    <w:rsid w:val="001F3DA5"/>
    <w:rsid w:val="002B61CA"/>
    <w:rsid w:val="0044018C"/>
    <w:rsid w:val="004471FD"/>
    <w:rsid w:val="00955429"/>
    <w:rsid w:val="00B05F7C"/>
    <w:rsid w:val="00C46F11"/>
    <w:rsid w:val="00C47010"/>
    <w:rsid w:val="00F1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5F17-4B2C-48B1-9B91-5F136C4B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1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61C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5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l.cucherousset@ght-gp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5867C6F1.dotm</Template>
  <TotalTime>44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CUCHEROUSSET</dc:creator>
  <cp:keywords/>
  <dc:description/>
  <cp:lastModifiedBy>Joel CUCHEROUSSET</cp:lastModifiedBy>
  <cp:revision>4</cp:revision>
  <cp:lastPrinted>2021-06-23T13:09:00Z</cp:lastPrinted>
  <dcterms:created xsi:type="dcterms:W3CDTF">2021-06-23T12:32:00Z</dcterms:created>
  <dcterms:modified xsi:type="dcterms:W3CDTF">2021-06-25T18:51:00Z</dcterms:modified>
</cp:coreProperties>
</file>